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60" w:rsidRPr="00E22F0B" w:rsidRDefault="00015160" w:rsidP="00373E31">
      <w:pPr>
        <w:jc w:val="center"/>
        <w:rPr>
          <w:rFonts w:ascii="Times New Roman" w:hAnsi="Times New Roman"/>
          <w:b/>
          <w:sz w:val="28"/>
          <w:szCs w:val="24"/>
        </w:rPr>
      </w:pPr>
      <w:r w:rsidRPr="00E22F0B">
        <w:rPr>
          <w:rFonts w:ascii="Times New Roman" w:hAnsi="Times New Roman"/>
          <w:b/>
          <w:sz w:val="28"/>
          <w:szCs w:val="24"/>
        </w:rPr>
        <w:t>Informativa e consenso per il trattamento dei dati personali conferiti per l’iscrizione alle attività estive parrocchiali</w:t>
      </w:r>
    </w:p>
    <w:p w:rsidR="00015160" w:rsidRPr="00E22F0B" w:rsidRDefault="00015160" w:rsidP="0059619F">
      <w:pPr>
        <w:spacing w:after="120" w:line="257" w:lineRule="auto"/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>Gentili genitori,</w:t>
      </w:r>
    </w:p>
    <w:p w:rsidR="00015160" w:rsidRPr="00E22F0B" w:rsidRDefault="00015160" w:rsidP="00EE5FBE">
      <w:pPr>
        <w:spacing w:after="120" w:line="257" w:lineRule="auto"/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 xml:space="preserve">iscrivendo vostro figlio/a alle </w:t>
      </w:r>
      <w:r w:rsidRPr="00E22F0B">
        <w:rPr>
          <w:rFonts w:ascii="Times New Roman" w:hAnsi="Times New Roman"/>
          <w:b/>
          <w:sz w:val="20"/>
        </w:rPr>
        <w:t>attività estive</w:t>
      </w:r>
      <w:r w:rsidRPr="00E22F0B">
        <w:rPr>
          <w:rFonts w:ascii="Times New Roman" w:hAnsi="Times New Roman"/>
          <w:sz w:val="20"/>
        </w:rPr>
        <w:t xml:space="preserve"> della Parrocchia ci avete fornito i dati personali suoi e vostri. Vogliamo informarvi che questi dati saranno trattati conformemente a quanto previsto dal </w:t>
      </w:r>
      <w:bookmarkStart w:id="0" w:name="_Hlk7419145"/>
      <w:bookmarkStart w:id="1" w:name="_Hlk10671125"/>
      <w:r w:rsidRPr="00E22F0B">
        <w:rPr>
          <w:rFonts w:ascii="Times New Roman" w:hAnsi="Times New Roman"/>
          <w:sz w:val="20"/>
        </w:rPr>
        <w:t>Decreto Generale della CEI “</w:t>
      </w:r>
      <w:r w:rsidRPr="00E22F0B">
        <w:rPr>
          <w:rFonts w:ascii="Times New Roman" w:hAnsi="Times New Roman"/>
          <w:i/>
          <w:sz w:val="20"/>
        </w:rPr>
        <w:t>Disposizioni per la tutela del diritto alla buona fama e alla riservatezza dei dati relativi alle persone dei fedeli, degli enti ecclesiastici e delle aggregazioni laicali</w:t>
      </w:r>
      <w:r w:rsidRPr="00E22F0B">
        <w:rPr>
          <w:rFonts w:ascii="Times New Roman" w:hAnsi="Times New Roman"/>
          <w:sz w:val="20"/>
        </w:rPr>
        <w:t>” del 24 maggio 2018.</w:t>
      </w:r>
      <w:bookmarkEnd w:id="0"/>
    </w:p>
    <w:bookmarkEnd w:id="1"/>
    <w:p w:rsidR="00015160" w:rsidRPr="00E22F0B" w:rsidRDefault="00015160" w:rsidP="00194235">
      <w:pPr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b/>
          <w:sz w:val="20"/>
        </w:rPr>
        <w:t>Il titolare del trattamento</w:t>
      </w:r>
      <w:r w:rsidRPr="00E22F0B">
        <w:rPr>
          <w:rFonts w:ascii="Times New Roman" w:hAnsi="Times New Roman"/>
          <w:sz w:val="20"/>
        </w:rPr>
        <w:t xml:space="preserve"> dei dati è la </w:t>
      </w:r>
      <w:r w:rsidRPr="00233852">
        <w:rPr>
          <w:rFonts w:ascii="Times New Roman" w:hAnsi="Times New Roman"/>
          <w:b/>
          <w:sz w:val="20"/>
        </w:rPr>
        <w:t>Parrocchia</w:t>
      </w:r>
      <w:r w:rsidRPr="00233852">
        <w:rPr>
          <w:rFonts w:ascii="Times New Roman" w:hAnsi="Times New Roman"/>
          <w:sz w:val="20"/>
        </w:rPr>
        <w:t xml:space="preserve"> ……</w:t>
      </w:r>
      <w:r>
        <w:rPr>
          <w:rFonts w:ascii="Times New Roman" w:hAnsi="Times New Roman"/>
          <w:sz w:val="20"/>
        </w:rPr>
        <w:t>…..</w:t>
      </w:r>
      <w:r w:rsidRPr="00233852">
        <w:rPr>
          <w:rFonts w:ascii="Times New Roman" w:hAnsi="Times New Roman"/>
          <w:sz w:val="20"/>
        </w:rPr>
        <w:t>…….</w:t>
      </w:r>
      <w:r w:rsidRPr="00E22F0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</w:t>
      </w:r>
      <w:r w:rsidRPr="00E22F0B">
        <w:rPr>
          <w:rFonts w:ascii="Times New Roman" w:hAnsi="Times New Roman"/>
          <w:sz w:val="20"/>
        </w:rPr>
        <w:t>con sede</w:t>
      </w:r>
      <w:r>
        <w:rPr>
          <w:rFonts w:ascii="Times New Roman" w:hAnsi="Times New Roman"/>
          <w:sz w:val="20"/>
        </w:rPr>
        <w:t xml:space="preserve"> in ……………, Via/piazza ………..…….</w:t>
      </w:r>
      <w:r w:rsidRPr="00E22F0B">
        <w:rPr>
          <w:rFonts w:ascii="Times New Roman" w:hAnsi="Times New Roman"/>
          <w:sz w:val="20"/>
        </w:rPr>
        <w:t xml:space="preserve">, contatto </w:t>
      </w:r>
      <w:r w:rsidRPr="00233852">
        <w:rPr>
          <w:rFonts w:ascii="Times New Roman" w:hAnsi="Times New Roman"/>
          <w:sz w:val="20"/>
        </w:rPr>
        <w:t xml:space="preserve">email: </w:t>
      </w:r>
      <w:r>
        <w:rPr>
          <w:rFonts w:ascii="Times New Roman" w:hAnsi="Times New Roman"/>
          <w:sz w:val="20"/>
        </w:rPr>
        <w:t xml:space="preserve"> ………………</w:t>
      </w:r>
    </w:p>
    <w:p w:rsidR="00015160" w:rsidRPr="00E22F0B" w:rsidRDefault="00015160" w:rsidP="00E22284">
      <w:pPr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b/>
          <w:sz w:val="20"/>
        </w:rPr>
        <w:t>La base giuridica</w:t>
      </w:r>
      <w:r w:rsidRPr="00E22F0B">
        <w:rPr>
          <w:rFonts w:ascii="Times New Roman" w:hAnsi="Times New Roman"/>
          <w:sz w:val="20"/>
        </w:rPr>
        <w:t xml:space="preserve"> del trattamento è costituita dal legittimo interesse pastorale della Chiesa riconosciuto dalla legge 121 del 25 marzo 1985.</w:t>
      </w:r>
    </w:p>
    <w:p w:rsidR="00015160" w:rsidRPr="00E22F0B" w:rsidRDefault="00015160" w:rsidP="00E22284">
      <w:pPr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>Chiediamo comunque il vostro consenso (che potrete revocare in ogni momento) al trattamento di eventuali dati sensibili che vorrete fornirci, quali ad esempio quelli relativi alla salute di vostro figlio.</w:t>
      </w:r>
    </w:p>
    <w:p w:rsidR="00015160" w:rsidRPr="00E22F0B" w:rsidRDefault="00015160" w:rsidP="005F5374">
      <w:pPr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b/>
          <w:sz w:val="20"/>
        </w:rPr>
        <w:t>La finalità</w:t>
      </w:r>
      <w:r w:rsidRPr="00E22F0B">
        <w:rPr>
          <w:rFonts w:ascii="Times New Roman" w:hAnsi="Times New Roman"/>
          <w:sz w:val="20"/>
        </w:rPr>
        <w:t xml:space="preserve"> con cui tratteremo i dati è di tipo pastorale. Vi terremo quindi informati sulle nostre iniziative di tipo pastorale.</w:t>
      </w:r>
    </w:p>
    <w:p w:rsidR="00015160" w:rsidRPr="00E22F0B" w:rsidRDefault="00015160" w:rsidP="002D43F9">
      <w:pPr>
        <w:jc w:val="both"/>
        <w:rPr>
          <w:rFonts w:ascii="Times New Roman" w:hAnsi="Times New Roman"/>
          <w:sz w:val="20"/>
        </w:rPr>
      </w:pPr>
      <w:bookmarkStart w:id="2" w:name="_Hlk514838974"/>
      <w:r w:rsidRPr="00E22F0B">
        <w:rPr>
          <w:rFonts w:ascii="Times New Roman" w:hAnsi="Times New Roman"/>
          <w:sz w:val="20"/>
        </w:rPr>
        <w:t>I dati verranno trattati soltanto dal titolare o da altri soggetti che, fornendo servizi al titolare, agiscono in qualità di Responsabili del Trattamento e che hanno sottoscritto un apposito contratto che disciplina puntualmente i trattamenti loro affidati e gli obblighi in materia di protezione dei dati. Essi non verranno mai diffusi ma potranno essere comunicati ad altre persone giuridiche canoniche, nei casi e nei limiti previsti dall’ordinamento canonico. La lista dei Responsabili del Trattamento è disponibile contattando il titolare.</w:t>
      </w:r>
    </w:p>
    <w:p w:rsidR="00015160" w:rsidRPr="00E22F0B" w:rsidRDefault="00015160" w:rsidP="002D43F9">
      <w:pPr>
        <w:jc w:val="both"/>
        <w:rPr>
          <w:rFonts w:ascii="Times New Roman" w:hAnsi="Times New Roman"/>
          <w:b/>
          <w:sz w:val="20"/>
        </w:rPr>
      </w:pPr>
      <w:r w:rsidRPr="00E22F0B">
        <w:rPr>
          <w:rFonts w:ascii="Times New Roman" w:hAnsi="Times New Roman"/>
          <w:sz w:val="20"/>
        </w:rPr>
        <w:t>I dati che ci avete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</w:t>
      </w:r>
      <w:r w:rsidRPr="00E22F0B">
        <w:rPr>
          <w:rFonts w:ascii="Times New Roman" w:hAnsi="Times New Roman"/>
          <w:b/>
          <w:sz w:val="20"/>
        </w:rPr>
        <w:t>.</w:t>
      </w:r>
    </w:p>
    <w:p w:rsidR="00015160" w:rsidRPr="00E22F0B" w:rsidRDefault="00015160" w:rsidP="002D43F9">
      <w:pPr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>Il conferimento dei dati è facoltativo</w:t>
      </w:r>
      <w:bookmarkEnd w:id="2"/>
      <w:r w:rsidRPr="00E22F0B">
        <w:rPr>
          <w:rFonts w:ascii="Times New Roman" w:hAnsi="Times New Roman"/>
          <w:sz w:val="20"/>
        </w:rPr>
        <w:t>,</w:t>
      </w:r>
      <w:r w:rsidRPr="00E22F0B">
        <w:rPr>
          <w:rFonts w:ascii="Times New Roman" w:hAnsi="Times New Roman"/>
          <w:b/>
          <w:sz w:val="20"/>
        </w:rPr>
        <w:t xml:space="preserve"> </w:t>
      </w:r>
      <w:r w:rsidRPr="00E22F0B">
        <w:rPr>
          <w:rFonts w:ascii="Times New Roman" w:hAnsi="Times New Roman"/>
          <w:sz w:val="20"/>
        </w:rPr>
        <w:t>tuttavia</w:t>
      </w:r>
      <w:r w:rsidRPr="00E22F0B">
        <w:rPr>
          <w:rFonts w:ascii="Times New Roman" w:hAnsi="Times New Roman"/>
          <w:b/>
          <w:sz w:val="20"/>
        </w:rPr>
        <w:t xml:space="preserve"> l’eventuale non conferimento dei dati</w:t>
      </w:r>
      <w:r w:rsidRPr="00E22F0B">
        <w:rPr>
          <w:rFonts w:ascii="Times New Roman" w:hAnsi="Times New Roman"/>
          <w:sz w:val="20"/>
        </w:rPr>
        <w:t xml:space="preserve"> relativi a vostro figlio/a porterà all’impossibilità per lui/lei di essere iscritto/a alle attività a cui ci stiamo riferendo.</w:t>
      </w:r>
    </w:p>
    <w:p w:rsidR="00015160" w:rsidRPr="00E22F0B" w:rsidRDefault="00015160" w:rsidP="00584A20">
      <w:pPr>
        <w:spacing w:after="120" w:line="257" w:lineRule="auto"/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 xml:space="preserve">In ogni momento </w:t>
      </w:r>
      <w:r w:rsidRPr="00E22F0B">
        <w:rPr>
          <w:rFonts w:ascii="Times New Roman" w:hAnsi="Times New Roman"/>
          <w:b/>
          <w:sz w:val="20"/>
        </w:rPr>
        <w:t>potrete esercitare i diritti contemplati dalle normative vigenti in tema di Protezione dei Dati personali</w:t>
      </w:r>
      <w:r w:rsidRPr="00E22F0B">
        <w:rPr>
          <w:rFonts w:ascii="Times New Roman" w:hAnsi="Times New Roman"/>
          <w:sz w:val="20"/>
        </w:rPr>
        <w:t xml:space="preserve">, più specificamente il diritto all’accesso ai dati personali, la rettifica o cancellazione degli stessi, la limitazione del trattamento o l’opposizione al trattamento stesso, il diritto al reclamo presso una autorità di controllo. Per esercitare i vostri diritti potete rivolgervi al Parroco o all’indirizzo email </w:t>
      </w:r>
      <w:r>
        <w:rPr>
          <w:rFonts w:ascii="Times New Roman" w:hAnsi="Times New Roman"/>
          <w:sz w:val="20"/>
        </w:rPr>
        <w:t>………………</w:t>
      </w:r>
    </w:p>
    <w:p w:rsidR="00015160" w:rsidRPr="00390EC7" w:rsidRDefault="00015160" w:rsidP="00373E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5160" w:rsidRPr="00E22F0B" w:rsidRDefault="00015160" w:rsidP="00373E31">
      <w:pPr>
        <w:jc w:val="center"/>
        <w:rPr>
          <w:rFonts w:ascii="Times New Roman" w:hAnsi="Times New Roman"/>
          <w:b/>
          <w:sz w:val="20"/>
        </w:rPr>
      </w:pPr>
      <w:r w:rsidRPr="00E22F0B">
        <w:rPr>
          <w:rFonts w:ascii="Times New Roman" w:hAnsi="Times New Roman"/>
          <w:b/>
          <w:sz w:val="20"/>
        </w:rPr>
        <w:t>INFORMATIVA SUL TRATTAMENTO DELLE IMMAGNI</w:t>
      </w:r>
    </w:p>
    <w:p w:rsidR="00015160" w:rsidRDefault="00015160" w:rsidP="00500616">
      <w:pPr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 xml:space="preserve">Per quanto riguarda la produzione di </w:t>
      </w:r>
      <w:r w:rsidRPr="00E22F0B">
        <w:rPr>
          <w:rFonts w:ascii="Times New Roman" w:hAnsi="Times New Roman"/>
          <w:b/>
          <w:sz w:val="20"/>
        </w:rPr>
        <w:t>immagini</w:t>
      </w:r>
      <w:r w:rsidRPr="00E22F0B">
        <w:rPr>
          <w:rFonts w:ascii="Times New Roman" w:hAnsi="Times New Roman"/>
          <w:sz w:val="20"/>
        </w:rPr>
        <w:t xml:space="preserve">, ad integrazione di quanto espresso sopra, Vi informiamo che queste potranno essere acquisite durante lo svolgimento delle attività ed eventualmente </w:t>
      </w:r>
      <w:r w:rsidRPr="00E22F0B">
        <w:rPr>
          <w:rFonts w:ascii="Times New Roman" w:hAnsi="Times New Roman"/>
          <w:b/>
          <w:sz w:val="20"/>
        </w:rPr>
        <w:t>pubblicate</w:t>
      </w:r>
      <w:r w:rsidRPr="00E22F0B">
        <w:rPr>
          <w:rFonts w:ascii="Times New Roman" w:hAnsi="Times New Roman"/>
          <w:sz w:val="20"/>
        </w:rPr>
        <w:t xml:space="preserve"> sul sito internet della Parrocchia, sul giornale parrocchiale e sui profili social della Parrocchia. Il conferimento del consenso è facoltativo.</w:t>
      </w:r>
      <w:r>
        <w:rPr>
          <w:rFonts w:ascii="Times New Roman" w:hAnsi="Times New Roman"/>
          <w:sz w:val="20"/>
        </w:rPr>
        <w:t xml:space="preserve"> </w:t>
      </w:r>
      <w:r w:rsidRPr="00E22F0B">
        <w:rPr>
          <w:rFonts w:ascii="Times New Roman" w:hAnsi="Times New Roman"/>
          <w:sz w:val="20"/>
        </w:rPr>
        <w:t>In ogni caso, potrete chiedere la rimozione di una o più foto che vi ritraggono contattando il titolare</w:t>
      </w:r>
      <w:r>
        <w:rPr>
          <w:rFonts w:ascii="Times New Roman" w:hAnsi="Times New Roman"/>
          <w:sz w:val="20"/>
        </w:rPr>
        <w:t xml:space="preserve"> e saranno comunque rimosse dopo 24 mesi</w:t>
      </w:r>
      <w:r w:rsidRPr="00E22F0B">
        <w:rPr>
          <w:rFonts w:ascii="Times New Roman" w:hAnsi="Times New Roman"/>
          <w:sz w:val="20"/>
        </w:rPr>
        <w:t>.</w:t>
      </w:r>
      <w:r w:rsidRPr="00E22F0B">
        <w:rPr>
          <w:rFonts w:ascii="Times New Roman" w:hAnsi="Times New Roman"/>
          <w:b/>
          <w:sz w:val="20"/>
        </w:rPr>
        <w:t xml:space="preserve"> </w:t>
      </w:r>
      <w:r w:rsidRPr="00E22F0B">
        <w:rPr>
          <w:rFonts w:ascii="Times New Roman" w:hAnsi="Times New Roman"/>
          <w:noProof/>
          <w:sz w:val="20"/>
          <w:lang w:eastAsia="it-IT"/>
        </w:rPr>
        <w:t>Potrete anche</w:t>
      </w:r>
      <w:r w:rsidRPr="00E22F0B">
        <w:rPr>
          <w:rFonts w:ascii="Times New Roman" w:hAnsi="Times New Roman"/>
          <w:sz w:val="20"/>
        </w:rPr>
        <w:t xml:space="preserve"> revocare il vostro consenso in ogni momento</w:t>
      </w:r>
      <w:r>
        <w:rPr>
          <w:rFonts w:ascii="Times New Roman" w:hAnsi="Times New Roman"/>
          <w:sz w:val="20"/>
        </w:rPr>
        <w:t xml:space="preserve"> senza pregiudicare la liceità dei trattamenti precedentemente effettuati.</w:t>
      </w:r>
    </w:p>
    <w:p w:rsidR="00015160" w:rsidRPr="00E22F0B" w:rsidRDefault="00015160" w:rsidP="0050061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---------------------------------------------------------------------------------------------------------------------------------------------------------</w:t>
      </w:r>
    </w:p>
    <w:p w:rsidR="00015160" w:rsidRPr="00E22F0B" w:rsidRDefault="00015160" w:rsidP="00500616">
      <w:pPr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>Noi Sottoscritti_________________________________________________________________________________________</w:t>
      </w:r>
    </w:p>
    <w:p w:rsidR="00015160" w:rsidRPr="00E22F0B" w:rsidRDefault="00015160" w:rsidP="009612EF">
      <w:pPr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 xml:space="preserve">esercitanti la responsabilità genitoriale del/della minore </w:t>
      </w:r>
    </w:p>
    <w:p w:rsidR="00015160" w:rsidRPr="00E22F0B" w:rsidRDefault="00015160" w:rsidP="009612EF">
      <w:pPr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:rsidR="00015160" w:rsidRPr="00E22F0B" w:rsidRDefault="00015160" w:rsidP="00584A2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>Dichiariamo di aver ricevuto e letto l’informativa circa il trattamento dei dati personali relativa alle attività estive della Parrocchia.</w:t>
      </w:r>
    </w:p>
    <w:p w:rsidR="00015160" w:rsidRPr="00E22F0B" w:rsidRDefault="00015160" w:rsidP="00500616">
      <w:pPr>
        <w:jc w:val="both"/>
        <w:rPr>
          <w:rFonts w:ascii="Times New Roman" w:hAnsi="Times New Roman"/>
          <w:sz w:val="20"/>
        </w:rPr>
      </w:pPr>
      <w:r>
        <w:rPr>
          <w:noProof/>
          <w:lang w:eastAsia="it-IT"/>
        </w:rPr>
      </w:r>
      <w:r w:rsidRPr="00CC74FE">
        <w:rPr>
          <w:rFonts w:ascii="Times New Roman" w:hAnsi="Times New Roman"/>
          <w:noProof/>
          <w:sz w:val="16"/>
          <w:lang w:eastAsia="it-IT"/>
        </w:rPr>
        <w:pict>
          <v:rect id="Rettangolo 5" o:spid="_x0000_s1026" style="width:12.45pt;height:12.45pt;visibility:visible;mso-position-horizontal-relative:char;mso-position-vertical-relative:line;v-text-anchor:middle" filled="f" strokeweight="1pt">
            <w10:anchorlock/>
          </v:rect>
        </w:pict>
      </w:r>
      <w:r w:rsidRPr="00E22F0B">
        <w:rPr>
          <w:rFonts w:ascii="Times New Roman" w:hAnsi="Times New Roman"/>
          <w:sz w:val="16"/>
        </w:rPr>
        <w:t xml:space="preserve"> </w:t>
      </w:r>
      <w:r w:rsidRPr="00E22F0B">
        <w:rPr>
          <w:rFonts w:ascii="Times New Roman" w:hAnsi="Times New Roman"/>
          <w:sz w:val="20"/>
        </w:rPr>
        <w:t>Prestiamo il consenso al trattamento dei dati sensibili forniti per l’iscrizione alle attività estive della Parrocchia.</w:t>
      </w:r>
    </w:p>
    <w:p w:rsidR="00015160" w:rsidRPr="00E22F0B" w:rsidRDefault="00015160" w:rsidP="0050061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noProof/>
          <w:lang w:eastAsia="it-IT"/>
        </w:rPr>
      </w:r>
      <w:r w:rsidRPr="00D808CD">
        <w:rPr>
          <w:rFonts w:ascii="Times New Roman" w:hAnsi="Times New Roman"/>
          <w:noProof/>
          <w:sz w:val="20"/>
          <w:lang w:eastAsia="it-IT"/>
        </w:rPr>
        <w:pict>
          <v:rect id="Rettangolo 6" o:spid="_x0000_s1027" style="width:12.45pt;height:12.45pt;visibility:visible;mso-position-horizontal-relative:char;mso-position-vertical-relative:line;v-text-anchor:middle" filled="f" strokeweight="1pt">
            <w10:anchorlock/>
          </v:rect>
        </w:pict>
      </w:r>
      <w:r w:rsidRPr="00E22F0B">
        <w:rPr>
          <w:rFonts w:ascii="Times New Roman" w:hAnsi="Times New Roman"/>
          <w:sz w:val="20"/>
        </w:rPr>
        <w:t xml:space="preserve"> Prestiamo il consenso al trattamento e alla diffusione delle immagini relative a nostro/a figlio/a nei modi descritti nell’informativa.</w:t>
      </w:r>
    </w:p>
    <w:p w:rsidR="00015160" w:rsidRPr="00E22F0B" w:rsidRDefault="00015160" w:rsidP="00500616">
      <w:pPr>
        <w:spacing w:after="0" w:line="240" w:lineRule="auto"/>
        <w:jc w:val="both"/>
        <w:rPr>
          <w:rFonts w:ascii="Times New Roman" w:hAnsi="Times New Roman"/>
          <w:sz w:val="12"/>
        </w:rPr>
      </w:pPr>
    </w:p>
    <w:p w:rsidR="00015160" w:rsidRPr="00E22F0B" w:rsidRDefault="00015160" w:rsidP="00500616">
      <w:pPr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>Data ___________________</w:t>
      </w:r>
      <w:bookmarkStart w:id="3" w:name="_GoBack"/>
      <w:bookmarkEnd w:id="3"/>
    </w:p>
    <w:p w:rsidR="00015160" w:rsidRPr="00390EC7" w:rsidRDefault="00015160" w:rsidP="00500616">
      <w:pPr>
        <w:jc w:val="both"/>
        <w:rPr>
          <w:rFonts w:ascii="Times New Roman" w:hAnsi="Times New Roman"/>
          <w:sz w:val="10"/>
          <w:szCs w:val="10"/>
        </w:rPr>
      </w:pPr>
    </w:p>
    <w:p w:rsidR="00015160" w:rsidRPr="00303569" w:rsidRDefault="00015160" w:rsidP="00500616">
      <w:pPr>
        <w:jc w:val="both"/>
        <w:rPr>
          <w:rFonts w:ascii="Times New Roman" w:hAnsi="Times New Roman"/>
          <w:sz w:val="20"/>
        </w:rPr>
      </w:pPr>
      <w:r w:rsidRPr="00E22F0B">
        <w:rPr>
          <w:rFonts w:ascii="Times New Roman" w:hAnsi="Times New Roman"/>
          <w:sz w:val="20"/>
        </w:rPr>
        <w:t>Firma______________________________________(papà)</w:t>
      </w:r>
      <w:r w:rsidRPr="00E22F0B">
        <w:rPr>
          <w:rFonts w:ascii="Times New Roman" w:hAnsi="Times New Roman"/>
          <w:sz w:val="20"/>
        </w:rPr>
        <w:tab/>
      </w:r>
      <w:r w:rsidRPr="00E22F0B">
        <w:rPr>
          <w:rFonts w:ascii="Times New Roman" w:hAnsi="Times New Roman"/>
          <w:sz w:val="20"/>
        </w:rPr>
        <w:tab/>
        <w:t>Firma_____________________________(mamma)</w:t>
      </w:r>
    </w:p>
    <w:sectPr w:rsidR="00015160" w:rsidRPr="00303569" w:rsidSect="0059619F">
      <w:footerReference w:type="default" r:id="rId6"/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60" w:rsidRDefault="00015160" w:rsidP="009260DF">
      <w:pPr>
        <w:spacing w:after="0" w:line="240" w:lineRule="auto"/>
      </w:pPr>
      <w:r>
        <w:separator/>
      </w:r>
    </w:p>
  </w:endnote>
  <w:endnote w:type="continuationSeparator" w:id="0">
    <w:p w:rsidR="00015160" w:rsidRDefault="00015160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60" w:rsidRDefault="00015160" w:rsidP="001C19EF">
    <w:pPr>
      <w:pStyle w:val="Footer"/>
      <w:jc w:val="center"/>
    </w:pPr>
    <w:r>
      <w:t xml:space="preserve">Informativa aggiornata al </w:t>
    </w:r>
    <w:r w:rsidRPr="002E7BB4">
      <w:rPr>
        <w:highlight w:val="yellow"/>
      </w:rPr>
      <w:t>[inserire data]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60" w:rsidRDefault="00015160" w:rsidP="009260DF">
      <w:pPr>
        <w:spacing w:after="0" w:line="240" w:lineRule="auto"/>
      </w:pPr>
      <w:r>
        <w:separator/>
      </w:r>
    </w:p>
  </w:footnote>
  <w:footnote w:type="continuationSeparator" w:id="0">
    <w:p w:rsidR="00015160" w:rsidRDefault="00015160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81"/>
    <w:rsid w:val="00015160"/>
    <w:rsid w:val="0008590F"/>
    <w:rsid w:val="00086C1E"/>
    <w:rsid w:val="000D2BC6"/>
    <w:rsid w:val="000F0270"/>
    <w:rsid w:val="00131D15"/>
    <w:rsid w:val="00133AD9"/>
    <w:rsid w:val="00194235"/>
    <w:rsid w:val="00195790"/>
    <w:rsid w:val="001C19EF"/>
    <w:rsid w:val="001E0C27"/>
    <w:rsid w:val="00233852"/>
    <w:rsid w:val="00243460"/>
    <w:rsid w:val="002809D1"/>
    <w:rsid w:val="002916DA"/>
    <w:rsid w:val="002A5D3D"/>
    <w:rsid w:val="002D43F9"/>
    <w:rsid w:val="002E4A9E"/>
    <w:rsid w:val="002E7BB4"/>
    <w:rsid w:val="00303569"/>
    <w:rsid w:val="00306795"/>
    <w:rsid w:val="00373E31"/>
    <w:rsid w:val="00390EC7"/>
    <w:rsid w:val="00391F28"/>
    <w:rsid w:val="0039621A"/>
    <w:rsid w:val="003A0A0A"/>
    <w:rsid w:val="003C149E"/>
    <w:rsid w:val="003D0FB7"/>
    <w:rsid w:val="0043035A"/>
    <w:rsid w:val="00437297"/>
    <w:rsid w:val="004525EE"/>
    <w:rsid w:val="004657F3"/>
    <w:rsid w:val="00500616"/>
    <w:rsid w:val="005177F9"/>
    <w:rsid w:val="00532293"/>
    <w:rsid w:val="00584397"/>
    <w:rsid w:val="00584A20"/>
    <w:rsid w:val="0059619F"/>
    <w:rsid w:val="005F5374"/>
    <w:rsid w:val="00633476"/>
    <w:rsid w:val="006600CB"/>
    <w:rsid w:val="007127E2"/>
    <w:rsid w:val="00741376"/>
    <w:rsid w:val="00760A95"/>
    <w:rsid w:val="00764416"/>
    <w:rsid w:val="00787FA0"/>
    <w:rsid w:val="007B2BED"/>
    <w:rsid w:val="007D001F"/>
    <w:rsid w:val="007D53CC"/>
    <w:rsid w:val="007E3330"/>
    <w:rsid w:val="00852C45"/>
    <w:rsid w:val="00874F2D"/>
    <w:rsid w:val="008B094A"/>
    <w:rsid w:val="00913622"/>
    <w:rsid w:val="009260DF"/>
    <w:rsid w:val="009370C0"/>
    <w:rsid w:val="009375EB"/>
    <w:rsid w:val="009478EB"/>
    <w:rsid w:val="0095433D"/>
    <w:rsid w:val="009612EF"/>
    <w:rsid w:val="00967620"/>
    <w:rsid w:val="009771D1"/>
    <w:rsid w:val="00981948"/>
    <w:rsid w:val="00997B53"/>
    <w:rsid w:val="009A71E5"/>
    <w:rsid w:val="009B26C9"/>
    <w:rsid w:val="009D71AD"/>
    <w:rsid w:val="00A15237"/>
    <w:rsid w:val="00A16E6F"/>
    <w:rsid w:val="00A314A7"/>
    <w:rsid w:val="00AD28C8"/>
    <w:rsid w:val="00AF4D03"/>
    <w:rsid w:val="00B13AE3"/>
    <w:rsid w:val="00B322CE"/>
    <w:rsid w:val="00BA0801"/>
    <w:rsid w:val="00C00A11"/>
    <w:rsid w:val="00C118E7"/>
    <w:rsid w:val="00C41C2C"/>
    <w:rsid w:val="00C527EC"/>
    <w:rsid w:val="00C61781"/>
    <w:rsid w:val="00C94E99"/>
    <w:rsid w:val="00CC3839"/>
    <w:rsid w:val="00CC74FE"/>
    <w:rsid w:val="00D1092E"/>
    <w:rsid w:val="00D322D0"/>
    <w:rsid w:val="00D629D3"/>
    <w:rsid w:val="00D808CD"/>
    <w:rsid w:val="00D946BD"/>
    <w:rsid w:val="00DF2E9D"/>
    <w:rsid w:val="00E209E1"/>
    <w:rsid w:val="00E22284"/>
    <w:rsid w:val="00E22F0B"/>
    <w:rsid w:val="00E412B9"/>
    <w:rsid w:val="00EB1B8E"/>
    <w:rsid w:val="00EE5FBE"/>
    <w:rsid w:val="00EF55E5"/>
    <w:rsid w:val="00F2738E"/>
    <w:rsid w:val="00F51AD5"/>
    <w:rsid w:val="00F63B5F"/>
    <w:rsid w:val="00FB275A"/>
    <w:rsid w:val="00F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7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71D1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9771D1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8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60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654</Words>
  <Characters>3731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 consenso per il trattamento dei dati personali conferiti per l’iscrizione alle attività estive parrocchiali</dc:title>
  <dc:subject/>
  <dc:creator>openservice srl</dc:creator>
  <cp:keywords/>
  <dc:description/>
  <cp:lastModifiedBy>Robert Szymon Grzechnik</cp:lastModifiedBy>
  <cp:revision>4</cp:revision>
  <cp:lastPrinted>2019-03-19T10:13:00Z</cp:lastPrinted>
  <dcterms:created xsi:type="dcterms:W3CDTF">2019-06-13T07:22:00Z</dcterms:created>
  <dcterms:modified xsi:type="dcterms:W3CDTF">2019-06-13T07:58:00Z</dcterms:modified>
</cp:coreProperties>
</file>