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C4" w:rsidRPr="00DD6E2D" w:rsidRDefault="00FA60C4" w:rsidP="00B41477">
      <w:pPr>
        <w:jc w:val="center"/>
        <w:rPr>
          <w:rFonts w:ascii="Times New Roman" w:hAnsi="Times New Roman"/>
          <w:b/>
        </w:rPr>
      </w:pPr>
      <w:r w:rsidRPr="00DD6E2D">
        <w:rPr>
          <w:rFonts w:ascii="Times New Roman" w:hAnsi="Times New Roman"/>
          <w:b/>
        </w:rPr>
        <w:t>INFORMATIVA SULL’UTILIZZO DELLE FOTO FATTE DURANTE LE ATTIVITA’ PARROCCHIALI</w:t>
      </w:r>
    </w:p>
    <w:p w:rsidR="00FA60C4" w:rsidRPr="00DD6E2D" w:rsidRDefault="00FA60C4">
      <w:pPr>
        <w:rPr>
          <w:rFonts w:ascii="Times New Roman" w:hAnsi="Times New Roman"/>
        </w:rPr>
      </w:pPr>
      <w:r w:rsidRPr="00DD6E2D">
        <w:rPr>
          <w:rFonts w:ascii="Times New Roman" w:hAnsi="Times New Roman"/>
        </w:rPr>
        <w:t>Gentile fedele,</w:t>
      </w:r>
    </w:p>
    <w:p w:rsidR="00FA60C4" w:rsidRPr="00DD6E2D" w:rsidRDefault="00FA60C4" w:rsidP="00B41477">
      <w:pPr>
        <w:jc w:val="both"/>
        <w:rPr>
          <w:rFonts w:ascii="Times New Roman" w:hAnsi="Times New Roman"/>
        </w:rPr>
      </w:pPr>
      <w:r w:rsidRPr="00DD6E2D">
        <w:rPr>
          <w:rFonts w:ascii="Times New Roman" w:hAnsi="Times New Roman"/>
        </w:rPr>
        <w:t>Vogliamo informarti sull’utilizzo che faremo delle fotografie scattate durante le attività parrocchiali. Queste attività possono essere di diverso tipo, dalle celebrazioni alle feste parrocchiali, dalle uscite di gruppo alle iniziative comunitarie. I dati saranno trattati conformemente a quanto previsto dal Decreto Generale della CEI “</w:t>
      </w:r>
      <w:r w:rsidRPr="00DD6E2D">
        <w:rPr>
          <w:rFonts w:ascii="Times New Roman" w:hAnsi="Times New Roman"/>
          <w:i/>
        </w:rPr>
        <w:t>Disposizioni per la tutela del diritto alla buona fama e alla riservatezza dei dati relativi alle persone dei fedeli, degli enti ecclesiastici e delle aggregazioni laicali</w:t>
      </w:r>
      <w:r w:rsidRPr="00DD6E2D">
        <w:rPr>
          <w:rFonts w:ascii="Times New Roman" w:hAnsi="Times New Roman"/>
        </w:rPr>
        <w:t>” del 24 maggio 2018 nonché dal Regolamento (UE) 679/2016 (GDPR).</w:t>
      </w:r>
    </w:p>
    <w:p w:rsidR="00FA60C4" w:rsidRPr="00DD6E2D" w:rsidRDefault="00FA60C4" w:rsidP="00B41477">
      <w:pPr>
        <w:jc w:val="both"/>
        <w:rPr>
          <w:rFonts w:ascii="Times New Roman" w:hAnsi="Times New Roman"/>
        </w:rPr>
      </w:pPr>
      <w:r w:rsidRPr="00DD6E2D">
        <w:rPr>
          <w:rFonts w:ascii="Times New Roman" w:hAnsi="Times New Roman"/>
        </w:rPr>
        <w:t>Documentare questi momenti ha una finalità legata alla vita di comunità, è per noi come creare un album di ricordi della nostra famiglia parrocchiale. Non è certo nostra intenzione usare le fotografie con altre finalità.</w:t>
      </w:r>
    </w:p>
    <w:p w:rsidR="00FA60C4" w:rsidRPr="00DD6E2D" w:rsidRDefault="00FA60C4" w:rsidP="00E4130A">
      <w:pPr>
        <w:jc w:val="both"/>
        <w:rPr>
          <w:rFonts w:ascii="Times New Roman" w:hAnsi="Times New Roman"/>
        </w:rPr>
      </w:pPr>
      <w:r w:rsidRPr="00DD6E2D">
        <w:rPr>
          <w:rFonts w:ascii="Times New Roman" w:hAnsi="Times New Roman"/>
        </w:rPr>
        <w:t xml:space="preserve">Ti informiamo che il </w:t>
      </w:r>
      <w:r w:rsidRPr="00DD6E2D">
        <w:rPr>
          <w:rFonts w:ascii="Times New Roman" w:hAnsi="Times New Roman"/>
          <w:b/>
        </w:rPr>
        <w:t>titolare del trattamento</w:t>
      </w:r>
      <w:r w:rsidRPr="00DD6E2D">
        <w:rPr>
          <w:rFonts w:ascii="Times New Roman" w:hAnsi="Times New Roman"/>
        </w:rPr>
        <w:t xml:space="preserve"> dei tuoi dati è la </w:t>
      </w:r>
      <w:r w:rsidRPr="00233852">
        <w:rPr>
          <w:rFonts w:ascii="Times New Roman" w:hAnsi="Times New Roman"/>
          <w:b/>
          <w:sz w:val="20"/>
        </w:rPr>
        <w:t>Parrocchia</w:t>
      </w:r>
      <w:r w:rsidRPr="00233852">
        <w:rPr>
          <w:rFonts w:ascii="Times New Roman" w:hAnsi="Times New Roman"/>
          <w:sz w:val="20"/>
        </w:rPr>
        <w:t xml:space="preserve"> ……</w:t>
      </w:r>
      <w:r>
        <w:rPr>
          <w:rFonts w:ascii="Times New Roman" w:hAnsi="Times New Roman"/>
          <w:sz w:val="20"/>
        </w:rPr>
        <w:t>…..</w:t>
      </w:r>
      <w:r w:rsidRPr="00233852">
        <w:rPr>
          <w:rFonts w:ascii="Times New Roman" w:hAnsi="Times New Roman"/>
          <w:sz w:val="20"/>
        </w:rPr>
        <w:t>…….</w:t>
      </w:r>
      <w:r w:rsidRPr="00E22F0B">
        <w:rPr>
          <w:rFonts w:ascii="Times New Roman" w:hAnsi="Times New Roman"/>
          <w:b/>
          <w:sz w:val="20"/>
        </w:rPr>
        <w:t xml:space="preserve"> </w:t>
      </w:r>
      <w:r>
        <w:rPr>
          <w:rFonts w:ascii="Times New Roman" w:hAnsi="Times New Roman"/>
          <w:b/>
          <w:sz w:val="20"/>
        </w:rPr>
        <w:t xml:space="preserve">   </w:t>
      </w:r>
      <w:r w:rsidRPr="00E22F0B">
        <w:rPr>
          <w:rFonts w:ascii="Times New Roman" w:hAnsi="Times New Roman"/>
          <w:sz w:val="20"/>
        </w:rPr>
        <w:t>con sede</w:t>
      </w:r>
      <w:r>
        <w:rPr>
          <w:rFonts w:ascii="Times New Roman" w:hAnsi="Times New Roman"/>
          <w:sz w:val="20"/>
        </w:rPr>
        <w:t xml:space="preserve"> in ……………, Via/piazza ………..…….</w:t>
      </w:r>
      <w:r w:rsidRPr="00E22F0B">
        <w:rPr>
          <w:rFonts w:ascii="Times New Roman" w:hAnsi="Times New Roman"/>
          <w:sz w:val="20"/>
        </w:rPr>
        <w:t xml:space="preserve">, contatto </w:t>
      </w:r>
      <w:r w:rsidRPr="00233852">
        <w:rPr>
          <w:rFonts w:ascii="Times New Roman" w:hAnsi="Times New Roman"/>
          <w:sz w:val="20"/>
        </w:rPr>
        <w:t xml:space="preserve">email: </w:t>
      </w:r>
      <w:r>
        <w:rPr>
          <w:rFonts w:ascii="Times New Roman" w:hAnsi="Times New Roman"/>
          <w:sz w:val="20"/>
        </w:rPr>
        <w:t xml:space="preserve"> ………………</w:t>
      </w:r>
    </w:p>
    <w:p w:rsidR="00FA60C4" w:rsidRPr="00DD6E2D" w:rsidRDefault="00FA60C4" w:rsidP="00CB67A6">
      <w:pPr>
        <w:jc w:val="both"/>
        <w:rPr>
          <w:rFonts w:ascii="Times New Roman" w:hAnsi="Times New Roman"/>
        </w:rPr>
      </w:pPr>
      <w:r w:rsidRPr="00DD6E2D">
        <w:rPr>
          <w:rFonts w:ascii="Times New Roman" w:hAnsi="Times New Roman"/>
          <w:b/>
        </w:rPr>
        <w:t>La base giuridica</w:t>
      </w:r>
      <w:r w:rsidRPr="00DD6E2D">
        <w:rPr>
          <w:rFonts w:ascii="Times New Roman" w:hAnsi="Times New Roman"/>
        </w:rPr>
        <w:t xml:space="preserve"> del trattamento è costituita dal legittimo interesse pastorale della Chiesa riconosciuto dalla legge 121 del 25 marzo 1985. </w:t>
      </w:r>
      <w:r w:rsidRPr="00DD6E2D">
        <w:rPr>
          <w:rFonts w:ascii="Times New Roman" w:hAnsi="Times New Roman"/>
          <w:b/>
        </w:rPr>
        <w:t>La finalità</w:t>
      </w:r>
      <w:r w:rsidRPr="00DD6E2D">
        <w:rPr>
          <w:rFonts w:ascii="Times New Roman" w:hAnsi="Times New Roman"/>
        </w:rPr>
        <w:t xml:space="preserve"> con cui tratteremo i tuoi dati (le immagini) è di tipo pastorale. </w:t>
      </w:r>
    </w:p>
    <w:p w:rsidR="00FA60C4" w:rsidRPr="00DD6E2D" w:rsidRDefault="00FA60C4" w:rsidP="00CB67A6">
      <w:pPr>
        <w:jc w:val="both"/>
        <w:rPr>
          <w:rFonts w:ascii="Times New Roman" w:hAnsi="Times New Roman"/>
        </w:rPr>
      </w:pPr>
      <w:r w:rsidRPr="00DD6E2D">
        <w:rPr>
          <w:rFonts w:ascii="Times New Roman" w:hAnsi="Times New Roman"/>
        </w:rPr>
        <w:t xml:space="preserve">Può accadere che queste foto siano </w:t>
      </w:r>
      <w:r w:rsidRPr="00DD6E2D">
        <w:rPr>
          <w:rFonts w:ascii="Times New Roman" w:hAnsi="Times New Roman"/>
          <w:b/>
        </w:rPr>
        <w:t>diffuse</w:t>
      </w:r>
      <w:r w:rsidRPr="00DD6E2D">
        <w:rPr>
          <w:rFonts w:ascii="Times New Roman" w:hAnsi="Times New Roman"/>
        </w:rPr>
        <w:t xml:space="preserve"> attraverso il bollettino parrocchiale, il sito internet della Parrocchia e gli eventuali social sui quali la Parrocchia ha un profilo. Le foto saranno conservate in parrocchia esclusivamente come documentazione storica degli eventi.</w:t>
      </w:r>
    </w:p>
    <w:p w:rsidR="00FA60C4" w:rsidRPr="00DD6E2D" w:rsidRDefault="00FA60C4" w:rsidP="00CB67A6">
      <w:pPr>
        <w:jc w:val="both"/>
        <w:rPr>
          <w:rFonts w:ascii="Times New Roman" w:hAnsi="Times New Roman"/>
        </w:rPr>
      </w:pPr>
      <w:r w:rsidRPr="00DD6E2D">
        <w:rPr>
          <w:rFonts w:ascii="Times New Roman" w:hAnsi="Times New Roman"/>
        </w:rPr>
        <w:t>Il conferimento dei tuoi dati è facoltativo. Le foto sono prese durante momenti pubblici di comunità, nel caso tu non accordassi il consenso alla diffusione sarà tua cura non inserirti o non permettere al minore di cui eserciti la responsabilità genitoriale di inserirsi in situazioni in cui chiaramente vengono acquisite le immagini (per esempio le foto di gruppo).</w:t>
      </w:r>
    </w:p>
    <w:p w:rsidR="00FA60C4" w:rsidRPr="00DD6E2D" w:rsidRDefault="00FA60C4" w:rsidP="00DB1AD1">
      <w:pPr>
        <w:jc w:val="both"/>
        <w:rPr>
          <w:rFonts w:ascii="Times New Roman" w:hAnsi="Times New Roman"/>
        </w:rPr>
      </w:pPr>
      <w:r w:rsidRPr="00DD6E2D">
        <w:rPr>
          <w:rFonts w:ascii="Times New Roman" w:hAnsi="Times New Roman"/>
        </w:rPr>
        <w:t xml:space="preserve">In ogni momento </w:t>
      </w:r>
      <w:r w:rsidRPr="00DD6E2D">
        <w:rPr>
          <w:rFonts w:ascii="Times New Roman" w:hAnsi="Times New Roman"/>
          <w:b/>
        </w:rPr>
        <w:t>potrai esercitare i diritti contemplati dalle normative vigenti in tema di Protezione dei Dati personali</w:t>
      </w:r>
      <w:r w:rsidRPr="00DD6E2D">
        <w:rPr>
          <w:rFonts w:ascii="Times New Roman" w:hAnsi="Times New Roman"/>
        </w:rPr>
        <w:t xml:space="preserve">, più specificamente il diritto all’accesso ai tuoi dati personali, la rettifica o cancellazione degli stessi, la limitazione del trattamento o l’opposizione al trattamento stesso, il diritto al reclamo presso una autorità di controllo. </w:t>
      </w:r>
    </w:p>
    <w:p w:rsidR="00FA60C4" w:rsidRPr="00DD6E2D" w:rsidRDefault="00FA60C4" w:rsidP="00E4130A">
      <w:pPr>
        <w:jc w:val="both"/>
        <w:rPr>
          <w:rFonts w:ascii="Times New Roman" w:hAnsi="Times New Roman"/>
        </w:rPr>
      </w:pPr>
      <w:r w:rsidRPr="00DD6E2D">
        <w:rPr>
          <w:rFonts w:ascii="Times New Roman" w:hAnsi="Times New Roman"/>
        </w:rPr>
        <w:t xml:space="preserve">Ti chiediamo quindi di esprimere (per te o per un minore per cui eserciti la responsabilità genitoriale) il consenso al trattamento delle immagini e alla loro pubblicazione. Potrai revocare questo consenso quando vuoi contattando la </w:t>
      </w:r>
      <w:r w:rsidRPr="00F71C00">
        <w:rPr>
          <w:rFonts w:ascii="Times New Roman" w:hAnsi="Times New Roman"/>
        </w:rPr>
        <w:t xml:space="preserve">Parrocchia all’indirizzo </w:t>
      </w:r>
      <w:r>
        <w:rPr>
          <w:rFonts w:ascii="Times New Roman" w:hAnsi="Times New Roman"/>
        </w:rPr>
        <w:t xml:space="preserve">…………………… </w:t>
      </w:r>
      <w:r w:rsidRPr="00DD6E2D">
        <w:rPr>
          <w:rFonts w:ascii="Times New Roman" w:hAnsi="Times New Roman"/>
        </w:rPr>
        <w:t>L’eventuale revoca non pregiudica la liceità dei precedenti trattamenti.</w:t>
      </w:r>
    </w:p>
    <w:p w:rsidR="00FA60C4" w:rsidRPr="00DD6E2D" w:rsidRDefault="00FA60C4" w:rsidP="00DD6E2D">
      <w:pPr>
        <w:jc w:val="both"/>
        <w:rPr>
          <w:rFonts w:ascii="Times New Roman" w:hAnsi="Times New Roman"/>
        </w:rPr>
      </w:pPr>
      <w:r w:rsidRPr="00DD6E2D">
        <w:rPr>
          <w:rFonts w:ascii="Times New Roman" w:hAnsi="Times New Roman"/>
        </w:rPr>
        <w:t>-------------------------------------------------------------------------------------------------------------------------------------------</w:t>
      </w:r>
    </w:p>
    <w:p w:rsidR="00FA60C4" w:rsidRPr="00DD6E2D" w:rsidRDefault="00FA60C4" w:rsidP="009A1847">
      <w:pPr>
        <w:jc w:val="both"/>
        <w:rPr>
          <w:rFonts w:ascii="Times New Roman" w:hAnsi="Times New Roman"/>
        </w:rPr>
      </w:pPr>
      <w:r w:rsidRPr="00DD6E2D">
        <w:rPr>
          <w:rFonts w:ascii="Times New Roman" w:hAnsi="Times New Roman"/>
        </w:rPr>
        <w:t xml:space="preserve">Io Sottoscritto/a _______________________________________________________________________________ </w:t>
      </w:r>
    </w:p>
    <w:p w:rsidR="00FA60C4" w:rsidRPr="00DD6E2D" w:rsidRDefault="00FA60C4" w:rsidP="009A1847">
      <w:pPr>
        <w:jc w:val="both"/>
        <w:rPr>
          <w:rFonts w:ascii="Times New Roman" w:hAnsi="Times New Roman"/>
        </w:rPr>
      </w:pPr>
      <w:r w:rsidRPr="00DD6E2D">
        <w:rPr>
          <w:rFonts w:ascii="Times New Roman" w:hAnsi="Times New Roman"/>
        </w:rPr>
        <w:t xml:space="preserve">(I sottoscritti _________________________________________________________esercitanti la responsabilità </w:t>
      </w:r>
    </w:p>
    <w:p w:rsidR="00FA60C4" w:rsidRPr="00DD6E2D" w:rsidRDefault="00FA60C4" w:rsidP="009A1847">
      <w:pPr>
        <w:jc w:val="both"/>
        <w:rPr>
          <w:rFonts w:ascii="Times New Roman" w:hAnsi="Times New Roman"/>
        </w:rPr>
      </w:pPr>
      <w:r w:rsidRPr="00DD6E2D">
        <w:rPr>
          <w:rFonts w:ascii="Times New Roman" w:hAnsi="Times New Roman"/>
        </w:rPr>
        <w:t>genitoriale del/della minore _____________________________________________)</w:t>
      </w:r>
    </w:p>
    <w:p w:rsidR="00FA60C4" w:rsidRPr="00DD6E2D" w:rsidRDefault="00FA60C4" w:rsidP="009A1847">
      <w:pPr>
        <w:autoSpaceDE w:val="0"/>
        <w:autoSpaceDN w:val="0"/>
        <w:adjustRightInd w:val="0"/>
        <w:spacing w:after="0" w:line="240" w:lineRule="auto"/>
        <w:jc w:val="both"/>
        <w:rPr>
          <w:rFonts w:ascii="Times New Roman" w:hAnsi="Times New Roman"/>
        </w:rPr>
      </w:pPr>
      <w:r w:rsidRPr="00DD6E2D">
        <w:rPr>
          <w:rFonts w:ascii="Times New Roman" w:hAnsi="Times New Roman"/>
        </w:rPr>
        <w:t> Presto il consenso al trattamento e alla diffusione delle immagini che mi riguardano nei modi descritti nell’informativa.</w:t>
      </w:r>
    </w:p>
    <w:p w:rsidR="00FA60C4" w:rsidRPr="00DD6E2D" w:rsidRDefault="00FA60C4" w:rsidP="009A1847">
      <w:pPr>
        <w:autoSpaceDE w:val="0"/>
        <w:autoSpaceDN w:val="0"/>
        <w:adjustRightInd w:val="0"/>
        <w:spacing w:after="0" w:line="240" w:lineRule="auto"/>
        <w:jc w:val="both"/>
        <w:rPr>
          <w:rFonts w:ascii="Times New Roman" w:hAnsi="Times New Roman"/>
        </w:rPr>
      </w:pPr>
    </w:p>
    <w:p w:rsidR="00FA60C4" w:rsidRPr="00DD6E2D" w:rsidRDefault="00FA60C4" w:rsidP="009A1847">
      <w:pPr>
        <w:autoSpaceDE w:val="0"/>
        <w:autoSpaceDN w:val="0"/>
        <w:adjustRightInd w:val="0"/>
        <w:spacing w:after="0" w:line="240" w:lineRule="auto"/>
        <w:jc w:val="both"/>
        <w:rPr>
          <w:rFonts w:ascii="Times New Roman" w:hAnsi="Times New Roman"/>
        </w:rPr>
      </w:pPr>
      <w:r w:rsidRPr="00DD6E2D">
        <w:rPr>
          <w:rFonts w:ascii="Times New Roman" w:hAnsi="Times New Roman"/>
        </w:rPr>
        <w:t xml:space="preserve">OPPURE </w:t>
      </w:r>
    </w:p>
    <w:p w:rsidR="00FA60C4" w:rsidRPr="00DD6E2D" w:rsidRDefault="00FA60C4" w:rsidP="009A1847">
      <w:pPr>
        <w:autoSpaceDE w:val="0"/>
        <w:autoSpaceDN w:val="0"/>
        <w:adjustRightInd w:val="0"/>
        <w:spacing w:after="0" w:line="240" w:lineRule="auto"/>
        <w:jc w:val="both"/>
        <w:rPr>
          <w:rFonts w:ascii="Times New Roman" w:hAnsi="Times New Roman"/>
        </w:rPr>
      </w:pPr>
    </w:p>
    <w:p w:rsidR="00FA60C4" w:rsidRPr="00DD6E2D" w:rsidRDefault="00FA60C4" w:rsidP="009A1847">
      <w:pPr>
        <w:autoSpaceDE w:val="0"/>
        <w:autoSpaceDN w:val="0"/>
        <w:adjustRightInd w:val="0"/>
        <w:spacing w:after="0" w:line="240" w:lineRule="auto"/>
        <w:jc w:val="both"/>
        <w:rPr>
          <w:rFonts w:ascii="Times New Roman" w:hAnsi="Times New Roman"/>
        </w:rPr>
      </w:pPr>
      <w:r w:rsidRPr="00DD6E2D">
        <w:rPr>
          <w:rFonts w:ascii="Times New Roman" w:hAnsi="Times New Roman"/>
        </w:rPr>
        <w:t> Presto il consenso al trattamento e alla diffusione delle immagini relative a mio/a figlio/a nei modi descritti nell’informativa.</w:t>
      </w:r>
    </w:p>
    <w:p w:rsidR="00FA60C4" w:rsidRPr="00DD6E2D" w:rsidRDefault="00FA60C4" w:rsidP="00FB5BC7">
      <w:pPr>
        <w:spacing w:after="0" w:line="240" w:lineRule="auto"/>
        <w:jc w:val="both"/>
        <w:rPr>
          <w:rFonts w:ascii="Times New Roman" w:hAnsi="Times New Roman"/>
        </w:rPr>
      </w:pPr>
    </w:p>
    <w:p w:rsidR="00FA60C4" w:rsidRPr="00DD6E2D" w:rsidRDefault="00FA60C4" w:rsidP="009A1847">
      <w:pPr>
        <w:jc w:val="both"/>
        <w:rPr>
          <w:rFonts w:ascii="Times New Roman" w:hAnsi="Times New Roman"/>
        </w:rPr>
      </w:pPr>
      <w:r w:rsidRPr="00DD6E2D">
        <w:rPr>
          <w:rFonts w:ascii="Times New Roman" w:hAnsi="Times New Roman"/>
        </w:rPr>
        <w:t>Dichiaro di aver ricevuto e letto l’informativa circa il trattamento dei dati personali relativo alle attività estive della Parrocchia.</w:t>
      </w:r>
      <w:bookmarkStart w:id="0" w:name="_GoBack"/>
      <w:bookmarkEnd w:id="0"/>
    </w:p>
    <w:p w:rsidR="00FA60C4" w:rsidRPr="00DD6E2D" w:rsidRDefault="00FA60C4" w:rsidP="009A1847">
      <w:pPr>
        <w:jc w:val="both"/>
        <w:rPr>
          <w:rFonts w:ascii="Times New Roman" w:hAnsi="Times New Roman"/>
        </w:rPr>
      </w:pPr>
      <w:r w:rsidRPr="00DD6E2D">
        <w:rPr>
          <w:rFonts w:ascii="Times New Roman" w:hAnsi="Times New Roman"/>
        </w:rPr>
        <w:t>Data ____/____/________</w:t>
      </w:r>
      <w:r w:rsidRPr="00DD6E2D">
        <w:rPr>
          <w:rFonts w:ascii="Times New Roman" w:hAnsi="Times New Roman"/>
        </w:rPr>
        <w:tab/>
      </w:r>
      <w:r w:rsidRPr="00DD6E2D">
        <w:rPr>
          <w:rFonts w:ascii="Times New Roman" w:hAnsi="Times New Roman"/>
        </w:rPr>
        <w:tab/>
      </w:r>
      <w:r w:rsidRPr="00DD6E2D">
        <w:rPr>
          <w:rFonts w:ascii="Times New Roman" w:hAnsi="Times New Roman"/>
        </w:rPr>
        <w:tab/>
      </w:r>
      <w:r w:rsidRPr="00DD6E2D">
        <w:rPr>
          <w:rFonts w:ascii="Times New Roman" w:hAnsi="Times New Roman"/>
        </w:rPr>
        <w:tab/>
        <w:t>Firma __________________________________________</w:t>
      </w:r>
    </w:p>
    <w:p w:rsidR="00FA60C4" w:rsidRDefault="00FA60C4" w:rsidP="00DD6E2D">
      <w:pPr>
        <w:jc w:val="both"/>
        <w:rPr>
          <w:rFonts w:ascii="Times New Roman" w:hAnsi="Times New Roman"/>
        </w:rPr>
      </w:pPr>
      <w:r w:rsidRPr="00DD6E2D">
        <w:rPr>
          <w:rFonts w:ascii="Times New Roman" w:hAnsi="Times New Roman"/>
        </w:rPr>
        <w:tab/>
      </w:r>
      <w:r w:rsidRPr="00DD6E2D">
        <w:rPr>
          <w:rFonts w:ascii="Times New Roman" w:hAnsi="Times New Roman"/>
        </w:rPr>
        <w:tab/>
      </w:r>
      <w:r w:rsidRPr="00DD6E2D">
        <w:rPr>
          <w:rFonts w:ascii="Times New Roman" w:hAnsi="Times New Roman"/>
        </w:rPr>
        <w:tab/>
      </w:r>
      <w:r w:rsidRPr="00DD6E2D">
        <w:rPr>
          <w:rFonts w:ascii="Times New Roman" w:hAnsi="Times New Roman"/>
        </w:rPr>
        <w:tab/>
      </w:r>
      <w:r w:rsidRPr="00DD6E2D">
        <w:rPr>
          <w:rFonts w:ascii="Times New Roman" w:hAnsi="Times New Roman"/>
        </w:rPr>
        <w:tab/>
      </w:r>
      <w:r w:rsidRPr="00DD6E2D">
        <w:rPr>
          <w:rFonts w:ascii="Times New Roman" w:hAnsi="Times New Roman"/>
        </w:rPr>
        <w:tab/>
      </w:r>
      <w:r w:rsidRPr="00DD6E2D">
        <w:rPr>
          <w:rFonts w:ascii="Times New Roman" w:hAnsi="Times New Roman"/>
        </w:rPr>
        <w:tab/>
      </w:r>
    </w:p>
    <w:p w:rsidR="00FA60C4" w:rsidRPr="00DD6E2D" w:rsidRDefault="00FA60C4" w:rsidP="008E1774">
      <w:pPr>
        <w:ind w:left="4248" w:firstLine="708"/>
        <w:jc w:val="both"/>
        <w:rPr>
          <w:rFonts w:ascii="Times New Roman" w:hAnsi="Times New Roman"/>
        </w:rPr>
      </w:pPr>
      <w:r w:rsidRPr="00DD6E2D">
        <w:rPr>
          <w:rFonts w:ascii="Times New Roman" w:hAnsi="Times New Roman"/>
        </w:rPr>
        <w:t>Firma __________________________________________</w:t>
      </w:r>
    </w:p>
    <w:sectPr w:rsidR="00FA60C4" w:rsidRPr="00DD6E2D" w:rsidSect="0023166D">
      <w:footerReference w:type="default" r:id="rId6"/>
      <w:pgSz w:w="11906" w:h="16838"/>
      <w:pgMar w:top="993" w:right="849" w:bottom="1134" w:left="85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C4" w:rsidRDefault="00FA60C4" w:rsidP="0023166D">
      <w:pPr>
        <w:spacing w:after="0" w:line="240" w:lineRule="auto"/>
      </w:pPr>
      <w:r>
        <w:separator/>
      </w:r>
    </w:p>
  </w:endnote>
  <w:endnote w:type="continuationSeparator" w:id="0">
    <w:p w:rsidR="00FA60C4" w:rsidRDefault="00FA60C4" w:rsidP="00231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C4" w:rsidRPr="00996175" w:rsidRDefault="00FA60C4" w:rsidP="00211C73">
    <w:pPr>
      <w:pStyle w:val="Footer"/>
      <w:jc w:val="center"/>
      <w:rPr>
        <w:sz w:val="18"/>
      </w:rPr>
    </w:pPr>
    <w:r>
      <w:rPr>
        <w:sz w:val="18"/>
      </w:rPr>
      <w:t xml:space="preserve">Informativa aggiornata il </w:t>
    </w:r>
    <w:r w:rsidRPr="00E35E52">
      <w:rPr>
        <w:sz w:val="18"/>
        <w:highlight w:val="yellow"/>
      </w:rPr>
      <w:t>[inserire data]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C4" w:rsidRDefault="00FA60C4" w:rsidP="0023166D">
      <w:pPr>
        <w:spacing w:after="0" w:line="240" w:lineRule="auto"/>
      </w:pPr>
      <w:r>
        <w:separator/>
      </w:r>
    </w:p>
  </w:footnote>
  <w:footnote w:type="continuationSeparator" w:id="0">
    <w:p w:rsidR="00FA60C4" w:rsidRDefault="00FA60C4" w:rsidP="00231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C05"/>
    <w:rsid w:val="00025838"/>
    <w:rsid w:val="000E0E4E"/>
    <w:rsid w:val="00157C59"/>
    <w:rsid w:val="001A37BA"/>
    <w:rsid w:val="001C2A36"/>
    <w:rsid w:val="00211C73"/>
    <w:rsid w:val="0023166D"/>
    <w:rsid w:val="00233852"/>
    <w:rsid w:val="004244A7"/>
    <w:rsid w:val="00526C21"/>
    <w:rsid w:val="006B462B"/>
    <w:rsid w:val="00711393"/>
    <w:rsid w:val="00782F29"/>
    <w:rsid w:val="007E70DA"/>
    <w:rsid w:val="00841D71"/>
    <w:rsid w:val="008E1774"/>
    <w:rsid w:val="008F3932"/>
    <w:rsid w:val="00941C05"/>
    <w:rsid w:val="00996175"/>
    <w:rsid w:val="009A1847"/>
    <w:rsid w:val="00B22E4B"/>
    <w:rsid w:val="00B41477"/>
    <w:rsid w:val="00B43CB6"/>
    <w:rsid w:val="00CB67A6"/>
    <w:rsid w:val="00D34002"/>
    <w:rsid w:val="00DB1AD1"/>
    <w:rsid w:val="00DD6E2D"/>
    <w:rsid w:val="00DD7155"/>
    <w:rsid w:val="00DF2896"/>
    <w:rsid w:val="00E22F0B"/>
    <w:rsid w:val="00E35E52"/>
    <w:rsid w:val="00E4130A"/>
    <w:rsid w:val="00EC02FB"/>
    <w:rsid w:val="00F23D0B"/>
    <w:rsid w:val="00F71C00"/>
    <w:rsid w:val="00FA60C4"/>
    <w:rsid w:val="00FB5BC7"/>
    <w:rsid w:val="00FC01C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4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66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3166D"/>
    <w:rPr>
      <w:rFonts w:cs="Times New Roman"/>
    </w:rPr>
  </w:style>
  <w:style w:type="paragraph" w:styleId="Footer">
    <w:name w:val="footer"/>
    <w:basedOn w:val="Normal"/>
    <w:link w:val="FooterChar"/>
    <w:uiPriority w:val="99"/>
    <w:rsid w:val="0023166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3166D"/>
    <w:rPr>
      <w:rFonts w:cs="Times New Roman"/>
    </w:rPr>
  </w:style>
  <w:style w:type="paragraph" w:styleId="BalloonText">
    <w:name w:val="Balloon Text"/>
    <w:basedOn w:val="Normal"/>
    <w:link w:val="BalloonTextChar"/>
    <w:uiPriority w:val="99"/>
    <w:semiHidden/>
    <w:rsid w:val="00231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166D"/>
    <w:rPr>
      <w:rFonts w:ascii="Segoe UI" w:hAnsi="Segoe UI" w:cs="Segoe UI"/>
      <w:sz w:val="18"/>
      <w:szCs w:val="18"/>
    </w:rPr>
  </w:style>
  <w:style w:type="character" w:styleId="Hyperlink">
    <w:name w:val="Hyperlink"/>
    <w:basedOn w:val="DefaultParagraphFont"/>
    <w:uiPriority w:val="99"/>
    <w:rsid w:val="00211C73"/>
    <w:rPr>
      <w:rFonts w:cs="Times New Roman"/>
      <w:color w:val="0563C1"/>
      <w:u w:val="single"/>
    </w:rPr>
  </w:style>
  <w:style w:type="character" w:customStyle="1" w:styleId="UnresolvedMention">
    <w:name w:val="Unresolved Mention"/>
    <w:basedOn w:val="DefaultParagraphFont"/>
    <w:uiPriority w:val="99"/>
    <w:semiHidden/>
    <w:rsid w:val="00211C7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530</Words>
  <Characters>3027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SULL’UTILIZZO DELLE FOTO FATTE DURANTE LE ATTIVITA’ PARROCCHIALI</dc:title>
  <dc:subject/>
  <dc:creator>SARTORI Andrea</dc:creator>
  <cp:keywords/>
  <dc:description/>
  <cp:lastModifiedBy>Robert Szymon Grzechnik</cp:lastModifiedBy>
  <cp:revision>3</cp:revision>
  <cp:lastPrinted>2018-08-29T09:02:00Z</cp:lastPrinted>
  <dcterms:created xsi:type="dcterms:W3CDTF">2019-06-13T07:22:00Z</dcterms:created>
  <dcterms:modified xsi:type="dcterms:W3CDTF">2019-06-13T08:14:00Z</dcterms:modified>
</cp:coreProperties>
</file>